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2B" w:rsidRPr="0098712B" w:rsidRDefault="002A6F88" w:rsidP="0098712B">
      <w:pPr>
        <w:rPr>
          <w:rFonts w:ascii="Times New Roman" w:hAnsi="Times New Roman"/>
          <w:spacing w:val="0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-273050</wp:posOffset>
            </wp:positionV>
            <wp:extent cx="5747385" cy="496570"/>
            <wp:effectExtent l="0" t="0" r="0" b="0"/>
            <wp:wrapTight wrapText="bothSides">
              <wp:wrapPolygon edited="0">
                <wp:start x="0" y="0"/>
                <wp:lineTo x="0" y="20992"/>
                <wp:lineTo x="21574" y="20992"/>
                <wp:lineTo x="21574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DB5" w:rsidRDefault="0098712B" w:rsidP="00D3707E">
      <w:pPr>
        <w:pStyle w:val="berschrift3"/>
        <w:spacing w:before="360"/>
        <w:rPr>
          <w:sz w:val="28"/>
          <w:lang w:val="de-CH"/>
        </w:rPr>
      </w:pPr>
      <w:r>
        <w:rPr>
          <w:sz w:val="28"/>
          <w:lang w:val="de-CH"/>
        </w:rPr>
        <w:t xml:space="preserve">Vermittlung </w:t>
      </w:r>
      <w:proofErr w:type="spellStart"/>
      <w:r>
        <w:rPr>
          <w:sz w:val="28"/>
          <w:lang w:val="de-CH"/>
        </w:rPr>
        <w:t>Physiotherpeut</w:t>
      </w:r>
      <w:proofErr w:type="spellEnd"/>
      <w:r>
        <w:rPr>
          <w:sz w:val="28"/>
          <w:lang w:val="de-CH"/>
        </w:rPr>
        <w:t>*innen Kanton Bern</w:t>
      </w:r>
    </w:p>
    <w:p w:rsidR="001E5DB5" w:rsidRPr="001E5DB5" w:rsidRDefault="001E5DB5" w:rsidP="001E5DB5">
      <w:pPr>
        <w:spacing w:before="120"/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01"/>
      </w:tblGrid>
      <w:tr w:rsidR="0098712B" w:rsidTr="0098712B"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 xml:space="preserve">Name, </w:t>
            </w: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>Adresse</w:t>
            </w: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>E-Mail</w:t>
            </w: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>Telefonnummer</w:t>
            </w:r>
          </w:p>
        </w:tc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  <w:tr w:rsidR="009C758E" w:rsidTr="0098712B">
        <w:tc>
          <w:tcPr>
            <w:tcW w:w="4605" w:type="dxa"/>
          </w:tcPr>
          <w:p w:rsidR="009C758E" w:rsidRDefault="009C758E" w:rsidP="0098712B">
            <w:pPr>
              <w:spacing w:before="120"/>
              <w:rPr>
                <w:b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In welchem Bereich möchte ich eingesetzt werden</w:t>
            </w:r>
            <w:bookmarkStart w:id="0" w:name="_GoBack"/>
            <w:bookmarkEnd w:id="0"/>
          </w:p>
          <w:p w:rsidR="009C758E" w:rsidRPr="009C758E" w:rsidRDefault="009C758E" w:rsidP="0098712B">
            <w:pPr>
              <w:spacing w:before="120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605" w:type="dxa"/>
          </w:tcPr>
          <w:p w:rsidR="009C758E" w:rsidRDefault="009C758E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  <w:tr w:rsidR="0098712B" w:rsidTr="0098712B">
        <w:tc>
          <w:tcPr>
            <w:tcW w:w="4605" w:type="dxa"/>
          </w:tcPr>
          <w:p w:rsidR="0098712B" w:rsidRDefault="00FC4DD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 xml:space="preserve">Alle besuchten </w:t>
            </w:r>
            <w:r w:rsidR="0098712B">
              <w:rPr>
                <w:b/>
                <w:spacing w:val="0"/>
                <w:sz w:val="22"/>
                <w:szCs w:val="22"/>
                <w:lang w:val="de-CH"/>
              </w:rPr>
              <w:t>Weiterbildungen</w:t>
            </w: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  <w:tr w:rsidR="0098712B" w:rsidTr="0098712B"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 xml:space="preserve">Berufserfahrung </w:t>
            </w:r>
            <w:r w:rsidR="00FC4DDB">
              <w:rPr>
                <w:b/>
                <w:spacing w:val="0"/>
                <w:sz w:val="22"/>
                <w:szCs w:val="22"/>
                <w:lang w:val="de-CH"/>
              </w:rPr>
              <w:t>(Fachbereiche, Anzahl der Jahre und Jahre seit dem letzten Einsatz)</w:t>
            </w:r>
          </w:p>
        </w:tc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FC4DDB" w:rsidRDefault="00FC4DD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  <w:tr w:rsidR="0098712B" w:rsidTr="0098712B"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>Aktuelles Arbeits</w:t>
            </w:r>
            <w:r w:rsidR="00FC4DDB">
              <w:rPr>
                <w:b/>
                <w:spacing w:val="0"/>
                <w:sz w:val="22"/>
                <w:szCs w:val="22"/>
                <w:lang w:val="de-CH"/>
              </w:rPr>
              <w:t>gebiet (Ort und Patientengruppe)</w:t>
            </w:r>
          </w:p>
        </w:tc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  <w:tr w:rsidR="0098712B" w:rsidTr="0098712B"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  <w:r>
              <w:rPr>
                <w:b/>
                <w:spacing w:val="0"/>
                <w:sz w:val="22"/>
                <w:szCs w:val="22"/>
                <w:lang w:val="de-CH"/>
              </w:rPr>
              <w:t>Verfügbarkeit/mögliche Arbeitstage</w:t>
            </w:r>
          </w:p>
        </w:tc>
        <w:tc>
          <w:tcPr>
            <w:tcW w:w="4605" w:type="dxa"/>
          </w:tcPr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FC4DDB" w:rsidRDefault="00FC4DD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  <w:p w:rsidR="0098712B" w:rsidRDefault="0098712B" w:rsidP="0098712B">
            <w:pPr>
              <w:spacing w:before="120"/>
              <w:rPr>
                <w:b/>
                <w:spacing w:val="0"/>
                <w:sz w:val="22"/>
                <w:szCs w:val="22"/>
                <w:lang w:val="de-CH"/>
              </w:rPr>
            </w:pPr>
          </w:p>
        </w:tc>
      </w:tr>
    </w:tbl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</w:p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</w:p>
    <w:p w:rsidR="0098712B" w:rsidRDefault="0098712B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</w:p>
    <w:p w:rsidR="001E5DB5" w:rsidRPr="001E5DB5" w:rsidRDefault="001E5DB5" w:rsidP="001E5DB5">
      <w:pPr>
        <w:spacing w:before="120"/>
        <w:jc w:val="right"/>
        <w:rPr>
          <w:spacing w:val="0"/>
          <w:sz w:val="22"/>
          <w:szCs w:val="22"/>
          <w:lang w:val="de-CH"/>
        </w:rPr>
      </w:pPr>
      <w:r w:rsidRPr="001E5DB5">
        <w:rPr>
          <w:spacing w:val="0"/>
          <w:sz w:val="22"/>
          <w:szCs w:val="22"/>
          <w:lang w:val="de-CH"/>
        </w:rPr>
        <w:t xml:space="preserve">Vorstand </w:t>
      </w:r>
      <w:proofErr w:type="spellStart"/>
      <w:r w:rsidR="00AE385D">
        <w:rPr>
          <w:spacing w:val="0"/>
          <w:sz w:val="22"/>
          <w:szCs w:val="22"/>
          <w:lang w:val="de-CH"/>
        </w:rPr>
        <w:t>physiobern</w:t>
      </w:r>
      <w:proofErr w:type="spellEnd"/>
    </w:p>
    <w:p w:rsidR="001E5DB5" w:rsidRPr="001E5DB5" w:rsidRDefault="001E5DB5" w:rsidP="001E5DB5">
      <w:pPr>
        <w:spacing w:before="120"/>
        <w:rPr>
          <w:spacing w:val="0"/>
          <w:sz w:val="22"/>
          <w:szCs w:val="22"/>
          <w:lang w:val="de-CH"/>
        </w:rPr>
      </w:pPr>
    </w:p>
    <w:sectPr w:rsidR="001E5DB5" w:rsidRPr="001E5DB5" w:rsidSect="00D3707E">
      <w:footerReference w:type="default" r:id="rId7"/>
      <w:type w:val="continuous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29" w:rsidRDefault="00582D29">
      <w:r>
        <w:separator/>
      </w:r>
    </w:p>
  </w:endnote>
  <w:endnote w:type="continuationSeparator" w:id="0">
    <w:p w:rsidR="00582D29" w:rsidRDefault="0058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B5" w:rsidRPr="00D3707E" w:rsidRDefault="001E5DB5">
    <w:pPr>
      <w:pStyle w:val="Fuzeile"/>
      <w:pBdr>
        <w:top w:val="single" w:sz="4" w:space="1" w:color="auto"/>
      </w:pBdr>
      <w:rPr>
        <w:rFonts w:cs="Arial"/>
        <w:spacing w:val="0"/>
        <w:sz w:val="18"/>
        <w:szCs w:val="18"/>
        <w:lang w:val="de-CH"/>
      </w:rPr>
    </w:pPr>
    <w:r w:rsidRPr="00D3707E">
      <w:rPr>
        <w:rFonts w:cs="Arial"/>
        <w:spacing w:val="0"/>
        <w:sz w:val="18"/>
        <w:szCs w:val="18"/>
        <w:lang w:val="de-CH"/>
      </w:rPr>
      <w:t>Gere Luder, Sekretariat und Webmaster, Thunstrasse 99, 3006 Bern, 031 352 11 52</w:t>
    </w:r>
  </w:p>
  <w:p w:rsidR="001E5DB5" w:rsidRPr="00D3707E" w:rsidRDefault="00582D29">
    <w:pPr>
      <w:pStyle w:val="Fuzeile"/>
      <w:pBdr>
        <w:top w:val="single" w:sz="4" w:space="1" w:color="auto"/>
      </w:pBdr>
      <w:rPr>
        <w:rFonts w:cs="Arial"/>
        <w:spacing w:val="0"/>
        <w:sz w:val="18"/>
        <w:szCs w:val="18"/>
        <w:lang w:val="de-CH"/>
      </w:rPr>
    </w:pPr>
    <w:hyperlink r:id="rId1" w:history="1"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gere.luder@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phy</w:t>
      </w:r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siobern.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info</w:t>
      </w:r>
    </w:hyperlink>
    <w:r w:rsidR="001E5DB5" w:rsidRPr="00D3707E">
      <w:rPr>
        <w:rFonts w:cs="Arial"/>
        <w:spacing w:val="0"/>
        <w:sz w:val="18"/>
        <w:szCs w:val="18"/>
        <w:lang w:val="de-CH"/>
      </w:rPr>
      <w:t xml:space="preserve">   </w:t>
    </w:r>
    <w:hyperlink r:id="rId2" w:history="1"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www.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physio</w:t>
      </w:r>
      <w:r w:rsidR="001E5DB5" w:rsidRPr="00D3707E">
        <w:rPr>
          <w:rStyle w:val="Hyperlink"/>
          <w:rFonts w:cs="Arial"/>
          <w:spacing w:val="0"/>
          <w:sz w:val="18"/>
          <w:szCs w:val="18"/>
          <w:lang w:val="de-CH"/>
        </w:rPr>
        <w:t>bern</w:t>
      </w:r>
      <w:r w:rsidR="00D3707E" w:rsidRPr="00D3707E">
        <w:rPr>
          <w:rStyle w:val="Hyperlink"/>
          <w:rFonts w:cs="Arial"/>
          <w:spacing w:val="0"/>
          <w:sz w:val="18"/>
          <w:szCs w:val="18"/>
          <w:lang w:val="de-CH"/>
        </w:rPr>
        <w:t>.info</w:t>
      </w:r>
    </w:hyperlink>
    <w:r w:rsidR="001E5DB5" w:rsidRPr="00D3707E">
      <w:rPr>
        <w:rFonts w:cs="Arial"/>
        <w:spacing w:val="0"/>
        <w:sz w:val="18"/>
        <w:szCs w:val="18"/>
        <w:lang w:val="de-CH"/>
      </w:rPr>
      <w:tab/>
      <w:t xml:space="preserve">Seite </w:t>
    </w:r>
    <w:r w:rsidR="001E5DB5" w:rsidRPr="00D3707E">
      <w:rPr>
        <w:rStyle w:val="Seitenzahl"/>
        <w:sz w:val="18"/>
        <w:szCs w:val="18"/>
      </w:rPr>
      <w:fldChar w:fldCharType="begin"/>
    </w:r>
    <w:r w:rsidR="001E5DB5" w:rsidRPr="00D3707E">
      <w:rPr>
        <w:rStyle w:val="Seitenzahl"/>
        <w:sz w:val="18"/>
        <w:szCs w:val="18"/>
      </w:rPr>
      <w:instrText xml:space="preserve"> PAGE </w:instrText>
    </w:r>
    <w:r w:rsidR="001E5DB5" w:rsidRPr="00D3707E">
      <w:rPr>
        <w:rStyle w:val="Seitenzahl"/>
        <w:sz w:val="18"/>
        <w:szCs w:val="18"/>
      </w:rPr>
      <w:fldChar w:fldCharType="separate"/>
    </w:r>
    <w:r w:rsidR="00D3707E">
      <w:rPr>
        <w:rStyle w:val="Seitenzahl"/>
        <w:noProof/>
        <w:sz w:val="18"/>
        <w:szCs w:val="18"/>
      </w:rPr>
      <w:t>1</w:t>
    </w:r>
    <w:r w:rsidR="001E5DB5" w:rsidRPr="00D3707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29" w:rsidRDefault="00582D29">
      <w:r>
        <w:separator/>
      </w:r>
    </w:p>
  </w:footnote>
  <w:footnote w:type="continuationSeparator" w:id="0">
    <w:p w:rsidR="00582D29" w:rsidRDefault="0058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B"/>
    <w:rsid w:val="001E5DB5"/>
    <w:rsid w:val="001F7703"/>
    <w:rsid w:val="002A6F88"/>
    <w:rsid w:val="00582D29"/>
    <w:rsid w:val="005B231D"/>
    <w:rsid w:val="007E5E8F"/>
    <w:rsid w:val="00852542"/>
    <w:rsid w:val="0098712B"/>
    <w:rsid w:val="009C758E"/>
    <w:rsid w:val="00A67853"/>
    <w:rsid w:val="00AE385D"/>
    <w:rsid w:val="00B31B78"/>
    <w:rsid w:val="00B65ABD"/>
    <w:rsid w:val="00D3707E"/>
    <w:rsid w:val="00D772D7"/>
    <w:rsid w:val="00F2799A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4C07B"/>
  <w15:chartTrackingRefBased/>
  <w15:docId w15:val="{7000D51D-A606-8E43-A9B4-E1E29E4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2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pacing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pacing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pacing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98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obern.ch" TargetMode="External"/><Relationship Id="rId1" Type="http://schemas.openxmlformats.org/officeDocument/2006/relationships/hyperlink" Target="mailto:gere.luder@fisiober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hummel/Downloads/Vorlage%20Dokument%20physiober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physiobern mit Logo.dot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Dokument KV Bern</vt:lpstr>
      <vt:lpstr>Vorlage Dokument KV Bern</vt:lpstr>
    </vt:vector>
  </TitlesOfParts>
  <Company>Fisio KV Bern</Company>
  <LinksUpToDate>false</LinksUpToDate>
  <CharactersWithSpaces>384</CharactersWithSpaces>
  <SharedDoc>false</SharedDoc>
  <HLinks>
    <vt:vector size="12" baseType="variant"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http://www.fisiobern.ch/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mailto:gere.luder@fisiobern.ch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Dokument KV Bern</dc:title>
  <dc:subject/>
  <dc:creator>Alexandra Hummel</dc:creator>
  <cp:keywords/>
  <cp:lastModifiedBy>Alexandra Hummel</cp:lastModifiedBy>
  <cp:revision>4</cp:revision>
  <cp:lastPrinted>2001-05-08T15:44:00Z</cp:lastPrinted>
  <dcterms:created xsi:type="dcterms:W3CDTF">2020-03-23T13:59:00Z</dcterms:created>
  <dcterms:modified xsi:type="dcterms:W3CDTF">2020-03-25T08:25:00Z</dcterms:modified>
</cp:coreProperties>
</file>