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2B" w:rsidRPr="0098712B" w:rsidRDefault="002A6F88" w:rsidP="0098712B">
      <w:pPr>
        <w:rPr>
          <w:rFonts w:ascii="Times New Roman" w:hAnsi="Times New Roman"/>
          <w:spacing w:val="0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-273050</wp:posOffset>
            </wp:positionV>
            <wp:extent cx="5747385" cy="496570"/>
            <wp:effectExtent l="0" t="0" r="0" b="0"/>
            <wp:wrapTight wrapText="bothSides">
              <wp:wrapPolygon edited="0">
                <wp:start x="0" y="0"/>
                <wp:lineTo x="0" y="20992"/>
                <wp:lineTo x="21574" y="20992"/>
                <wp:lineTo x="21574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DB5" w:rsidRDefault="0098712B" w:rsidP="00D3707E">
      <w:pPr>
        <w:pStyle w:val="berschrift3"/>
        <w:spacing w:before="360"/>
        <w:rPr>
          <w:sz w:val="28"/>
          <w:lang w:val="de-CH"/>
        </w:rPr>
      </w:pPr>
      <w:r>
        <w:rPr>
          <w:sz w:val="28"/>
          <w:lang w:val="de-CH"/>
        </w:rPr>
        <w:t xml:space="preserve">Vermittlung </w:t>
      </w:r>
      <w:proofErr w:type="spellStart"/>
      <w:r>
        <w:rPr>
          <w:sz w:val="28"/>
          <w:lang w:val="de-CH"/>
        </w:rPr>
        <w:t>Physiotherpeut</w:t>
      </w:r>
      <w:proofErr w:type="spellEnd"/>
      <w:r>
        <w:rPr>
          <w:sz w:val="28"/>
          <w:lang w:val="de-CH"/>
        </w:rPr>
        <w:t>*innen Kanton Bern</w:t>
      </w:r>
    </w:p>
    <w:p w:rsidR="001E5DB5" w:rsidRDefault="00E600A4" w:rsidP="001E5DB5">
      <w:pPr>
        <w:spacing w:before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Für Spitäler, welche zusätzlichen Bedarf an </w:t>
      </w:r>
      <w:proofErr w:type="spellStart"/>
      <w:r>
        <w:rPr>
          <w:sz w:val="22"/>
          <w:szCs w:val="22"/>
          <w:lang w:val="de-CH"/>
        </w:rPr>
        <w:t>Physios</w:t>
      </w:r>
      <w:proofErr w:type="spellEnd"/>
      <w:r>
        <w:rPr>
          <w:sz w:val="22"/>
          <w:szCs w:val="22"/>
          <w:lang w:val="de-CH"/>
        </w:rPr>
        <w:t xml:space="preserve"> haben:</w:t>
      </w:r>
    </w:p>
    <w:p w:rsidR="00E600A4" w:rsidRPr="001E5DB5" w:rsidRDefault="00E600A4" w:rsidP="001E5DB5">
      <w:pPr>
        <w:spacing w:before="120"/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E600A4" w:rsidRPr="00E600A4" w:rsidTr="00933504">
        <w:tc>
          <w:tcPr>
            <w:tcW w:w="2405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  <w:r w:rsidRPr="00E600A4">
              <w:rPr>
                <w:spacing w:val="0"/>
                <w:sz w:val="22"/>
                <w:szCs w:val="22"/>
              </w:rPr>
              <w:t>Name des Spitals</w:t>
            </w:r>
          </w:p>
        </w:tc>
        <w:tc>
          <w:tcPr>
            <w:tcW w:w="6651" w:type="dxa"/>
          </w:tcPr>
          <w:p w:rsid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</w:tc>
      </w:tr>
      <w:tr w:rsidR="00E600A4" w:rsidRPr="00E600A4" w:rsidTr="00933504">
        <w:tc>
          <w:tcPr>
            <w:tcW w:w="2405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  <w:r w:rsidRPr="00E600A4">
              <w:rPr>
                <w:spacing w:val="0"/>
                <w:sz w:val="22"/>
                <w:szCs w:val="22"/>
              </w:rPr>
              <w:t>Einsatzbereiche</w:t>
            </w:r>
          </w:p>
        </w:tc>
        <w:tc>
          <w:tcPr>
            <w:tcW w:w="6651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</w:tc>
      </w:tr>
      <w:tr w:rsidR="00E600A4" w:rsidRPr="00E600A4" w:rsidTr="00933504">
        <w:tc>
          <w:tcPr>
            <w:tcW w:w="2405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Gewünschte </w:t>
            </w:r>
            <w:r w:rsidRPr="00E600A4">
              <w:rPr>
                <w:spacing w:val="0"/>
                <w:sz w:val="22"/>
                <w:szCs w:val="22"/>
              </w:rPr>
              <w:t>Weiterbildungen</w:t>
            </w:r>
          </w:p>
        </w:tc>
        <w:tc>
          <w:tcPr>
            <w:tcW w:w="6651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</w:tc>
      </w:tr>
      <w:tr w:rsidR="00E600A4" w:rsidRPr="00E600A4" w:rsidTr="00933504">
        <w:tc>
          <w:tcPr>
            <w:tcW w:w="2405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Arbeitserfahrung in den Bereich </w:t>
            </w:r>
          </w:p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</w:tc>
        <w:tc>
          <w:tcPr>
            <w:tcW w:w="6651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</w:tc>
      </w:tr>
      <w:tr w:rsidR="00E600A4" w:rsidRPr="00E600A4" w:rsidTr="00933504">
        <w:tc>
          <w:tcPr>
            <w:tcW w:w="2405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  <w:r w:rsidRPr="00E600A4">
              <w:rPr>
                <w:spacing w:val="0"/>
                <w:sz w:val="22"/>
                <w:szCs w:val="22"/>
              </w:rPr>
              <w:t>Ansprechperson</w:t>
            </w:r>
          </w:p>
        </w:tc>
        <w:tc>
          <w:tcPr>
            <w:tcW w:w="6651" w:type="dxa"/>
          </w:tcPr>
          <w:p w:rsidR="00E600A4" w:rsidRPr="00E600A4" w:rsidRDefault="00E600A4" w:rsidP="00E600A4">
            <w:pPr>
              <w:spacing w:before="120"/>
              <w:rPr>
                <w:spacing w:val="0"/>
                <w:sz w:val="22"/>
                <w:szCs w:val="22"/>
              </w:rPr>
            </w:pPr>
          </w:p>
        </w:tc>
      </w:tr>
    </w:tbl>
    <w:p w:rsidR="0098712B" w:rsidRDefault="0098712B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</w:p>
    <w:p w:rsidR="0098712B" w:rsidRDefault="0098712B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</w:p>
    <w:p w:rsidR="0098712B" w:rsidRDefault="0098712B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  <w:bookmarkStart w:id="0" w:name="_GoBack"/>
      <w:bookmarkEnd w:id="0"/>
    </w:p>
    <w:p w:rsidR="001E5DB5" w:rsidRPr="001E5DB5" w:rsidRDefault="001E5DB5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  <w:r w:rsidRPr="001E5DB5">
        <w:rPr>
          <w:spacing w:val="0"/>
          <w:sz w:val="22"/>
          <w:szCs w:val="22"/>
          <w:lang w:val="de-CH"/>
        </w:rPr>
        <w:t xml:space="preserve">Vorstand </w:t>
      </w:r>
      <w:proofErr w:type="spellStart"/>
      <w:r w:rsidR="00AE385D">
        <w:rPr>
          <w:spacing w:val="0"/>
          <w:sz w:val="22"/>
          <w:szCs w:val="22"/>
          <w:lang w:val="de-CH"/>
        </w:rPr>
        <w:t>physiobern</w:t>
      </w:r>
      <w:proofErr w:type="spellEnd"/>
    </w:p>
    <w:p w:rsidR="001E5DB5" w:rsidRPr="001E5DB5" w:rsidRDefault="001E5DB5" w:rsidP="001E5DB5">
      <w:pPr>
        <w:spacing w:before="120"/>
        <w:rPr>
          <w:spacing w:val="0"/>
          <w:sz w:val="22"/>
          <w:szCs w:val="22"/>
          <w:lang w:val="de-CH"/>
        </w:rPr>
      </w:pPr>
    </w:p>
    <w:sectPr w:rsidR="001E5DB5" w:rsidRPr="001E5DB5" w:rsidSect="00D3707E">
      <w:footerReference w:type="default" r:id="rId7"/>
      <w:type w:val="continuous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F7" w:rsidRDefault="004854F7">
      <w:r>
        <w:separator/>
      </w:r>
    </w:p>
  </w:endnote>
  <w:endnote w:type="continuationSeparator" w:id="0">
    <w:p w:rsidR="004854F7" w:rsidRDefault="0048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B5" w:rsidRPr="00D3707E" w:rsidRDefault="001E5DB5">
    <w:pPr>
      <w:pStyle w:val="Fuzeile"/>
      <w:pBdr>
        <w:top w:val="single" w:sz="4" w:space="1" w:color="auto"/>
      </w:pBdr>
      <w:rPr>
        <w:rFonts w:cs="Arial"/>
        <w:spacing w:val="0"/>
        <w:sz w:val="18"/>
        <w:szCs w:val="18"/>
        <w:lang w:val="de-CH"/>
      </w:rPr>
    </w:pPr>
    <w:r w:rsidRPr="00D3707E">
      <w:rPr>
        <w:rFonts w:cs="Arial"/>
        <w:spacing w:val="0"/>
        <w:sz w:val="18"/>
        <w:szCs w:val="18"/>
        <w:lang w:val="de-CH"/>
      </w:rPr>
      <w:t>Gere Luder, Sekretariat und Webmaster, Thunstrasse 99, 3006 Bern, 031 352 11 52</w:t>
    </w:r>
  </w:p>
  <w:p w:rsidR="001E5DB5" w:rsidRPr="00D3707E" w:rsidRDefault="004854F7">
    <w:pPr>
      <w:pStyle w:val="Fuzeile"/>
      <w:pBdr>
        <w:top w:val="single" w:sz="4" w:space="1" w:color="auto"/>
      </w:pBdr>
      <w:rPr>
        <w:rFonts w:cs="Arial"/>
        <w:spacing w:val="0"/>
        <w:sz w:val="18"/>
        <w:szCs w:val="18"/>
        <w:lang w:val="de-CH"/>
      </w:rPr>
    </w:pPr>
    <w:hyperlink r:id="rId1" w:history="1"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gere.luder@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phy</w:t>
      </w:r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siobern.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info</w:t>
      </w:r>
    </w:hyperlink>
    <w:r w:rsidR="001E5DB5" w:rsidRPr="00D3707E">
      <w:rPr>
        <w:rFonts w:cs="Arial"/>
        <w:spacing w:val="0"/>
        <w:sz w:val="18"/>
        <w:szCs w:val="18"/>
        <w:lang w:val="de-CH"/>
      </w:rPr>
      <w:t xml:space="preserve">   </w:t>
    </w:r>
    <w:hyperlink r:id="rId2" w:history="1"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www.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physio</w:t>
      </w:r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bern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.info</w:t>
      </w:r>
    </w:hyperlink>
    <w:r w:rsidR="001E5DB5" w:rsidRPr="00D3707E">
      <w:rPr>
        <w:rFonts w:cs="Arial"/>
        <w:spacing w:val="0"/>
        <w:sz w:val="18"/>
        <w:szCs w:val="18"/>
        <w:lang w:val="de-CH"/>
      </w:rPr>
      <w:tab/>
      <w:t xml:space="preserve">Seite </w:t>
    </w:r>
    <w:r w:rsidR="001E5DB5" w:rsidRPr="00D3707E">
      <w:rPr>
        <w:rStyle w:val="Seitenzahl"/>
        <w:sz w:val="18"/>
        <w:szCs w:val="18"/>
      </w:rPr>
      <w:fldChar w:fldCharType="begin"/>
    </w:r>
    <w:r w:rsidR="001E5DB5" w:rsidRPr="00D3707E">
      <w:rPr>
        <w:rStyle w:val="Seitenzahl"/>
        <w:sz w:val="18"/>
        <w:szCs w:val="18"/>
      </w:rPr>
      <w:instrText xml:space="preserve"> PAGE </w:instrText>
    </w:r>
    <w:r w:rsidR="001E5DB5" w:rsidRPr="00D3707E">
      <w:rPr>
        <w:rStyle w:val="Seitenzahl"/>
        <w:sz w:val="18"/>
        <w:szCs w:val="18"/>
      </w:rPr>
      <w:fldChar w:fldCharType="separate"/>
    </w:r>
    <w:r w:rsidR="00D3707E">
      <w:rPr>
        <w:rStyle w:val="Seitenzahl"/>
        <w:noProof/>
        <w:sz w:val="18"/>
        <w:szCs w:val="18"/>
      </w:rPr>
      <w:t>1</w:t>
    </w:r>
    <w:r w:rsidR="001E5DB5" w:rsidRPr="00D3707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F7" w:rsidRDefault="004854F7">
      <w:r>
        <w:separator/>
      </w:r>
    </w:p>
  </w:footnote>
  <w:footnote w:type="continuationSeparator" w:id="0">
    <w:p w:rsidR="004854F7" w:rsidRDefault="0048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B"/>
    <w:rsid w:val="001E5DB5"/>
    <w:rsid w:val="001F7703"/>
    <w:rsid w:val="002A6F88"/>
    <w:rsid w:val="004854F7"/>
    <w:rsid w:val="00582D29"/>
    <w:rsid w:val="005B231D"/>
    <w:rsid w:val="007E0C2F"/>
    <w:rsid w:val="007E5E8F"/>
    <w:rsid w:val="00852542"/>
    <w:rsid w:val="0098712B"/>
    <w:rsid w:val="009C758E"/>
    <w:rsid w:val="00A67853"/>
    <w:rsid w:val="00AE385D"/>
    <w:rsid w:val="00B31B78"/>
    <w:rsid w:val="00B65ABD"/>
    <w:rsid w:val="00D3707E"/>
    <w:rsid w:val="00D772D7"/>
    <w:rsid w:val="00E600A4"/>
    <w:rsid w:val="00F2799A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9B3B"/>
  <w15:chartTrackingRefBased/>
  <w15:docId w15:val="{7000D51D-A606-8E43-A9B4-E1E29E4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20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pacing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pacing w:val="0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pacing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98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obern.ch" TargetMode="External"/><Relationship Id="rId1" Type="http://schemas.openxmlformats.org/officeDocument/2006/relationships/hyperlink" Target="mailto:gere.luder@fisiober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hummel/Downloads/Vorlage%20Dokument%20physiobern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physiobern mit Logo.dot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Dokument KV Bern</vt:lpstr>
      <vt:lpstr>Vorlage Dokument KV Bern</vt:lpstr>
    </vt:vector>
  </TitlesOfParts>
  <Company>Fisio KV Bern</Company>
  <LinksUpToDate>false</LinksUpToDate>
  <CharactersWithSpaces>250</CharactersWithSpaces>
  <SharedDoc>false</SharedDoc>
  <HLinks>
    <vt:vector size="12" baseType="variant"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http://www.fisiobern.ch/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mailto:gere.luder@fisiobern.ch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Dokument KV Bern</dc:title>
  <dc:subject/>
  <dc:creator>Alexandra Hummel</dc:creator>
  <cp:keywords/>
  <cp:lastModifiedBy>Alexandra Hummel</cp:lastModifiedBy>
  <cp:revision>3</cp:revision>
  <cp:lastPrinted>2001-05-08T15:44:00Z</cp:lastPrinted>
  <dcterms:created xsi:type="dcterms:W3CDTF">2020-03-26T15:04:00Z</dcterms:created>
  <dcterms:modified xsi:type="dcterms:W3CDTF">2020-03-26T15:06:00Z</dcterms:modified>
</cp:coreProperties>
</file>